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11FC" w14:textId="77777777" w:rsidR="00630D70" w:rsidRPr="00630D70" w:rsidRDefault="00630D70" w:rsidP="00EC1242">
      <w:pPr>
        <w:pStyle w:val="Normal2"/>
      </w:pPr>
    </w:p>
    <w:p w14:paraId="7E06CE34" w14:textId="22B8C1E7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3B0648">
          <w:rPr>
            <w:rStyle w:val="Hyperlink"/>
            <w:sz w:val="20"/>
            <w:szCs w:val="21"/>
          </w:rPr>
          <w:t>l</w:t>
        </w:r>
        <w:r w:rsidR="00103EBC" w:rsidRPr="003B0648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6457F2">
        <w:rPr>
          <w:sz w:val="20"/>
          <w:szCs w:val="21"/>
        </w:rPr>
        <w:t>245</w:t>
      </w:r>
      <w:r w:rsidR="00DE26A4">
        <w:rPr>
          <w:sz w:val="20"/>
          <w:szCs w:val="21"/>
        </w:rPr>
        <w:t>5</w:t>
      </w:r>
      <w:r w:rsidR="006457F2">
        <w:rPr>
          <w:sz w:val="20"/>
          <w:szCs w:val="21"/>
        </w:rPr>
        <w:t xml:space="preserve"> </w:t>
      </w:r>
      <w:r w:rsidR="00DE26A4">
        <w:rPr>
          <w:sz w:val="20"/>
          <w:szCs w:val="21"/>
        </w:rPr>
        <w:t>023</w:t>
      </w:r>
      <w:r w:rsidR="006457F2">
        <w:rPr>
          <w:sz w:val="20"/>
          <w:szCs w:val="21"/>
        </w:rPr>
        <w:t xml:space="preserve"> 5</w:t>
      </w:r>
      <w:r w:rsidR="00DE26A4">
        <w:rPr>
          <w:sz w:val="20"/>
          <w:szCs w:val="21"/>
        </w:rPr>
        <w:t>02</w:t>
      </w:r>
      <w:r w:rsidR="006457F2">
        <w:rPr>
          <w:sz w:val="20"/>
          <w:szCs w:val="21"/>
        </w:rPr>
        <w:t>3</w:t>
      </w:r>
    </w:p>
    <w:p w14:paraId="6621A30A" w14:textId="358A34B3" w:rsidR="00D322A9" w:rsidRPr="00C23889" w:rsidRDefault="00DE26A4" w:rsidP="00EB1FD3">
      <w:pPr>
        <w:pStyle w:val="Heading1"/>
      </w:pPr>
      <w:r>
        <w:t>January</w:t>
      </w:r>
      <w:r w:rsidR="006457F2">
        <w:t xml:space="preserve"> </w:t>
      </w:r>
      <w:r>
        <w:t>25</w:t>
      </w:r>
      <w:r w:rsidR="006457F2">
        <w:t>, 2022</w:t>
      </w:r>
      <w:r w:rsidR="00D322A9" w:rsidRPr="00C23889">
        <w:t xml:space="preserve">, </w:t>
      </w:r>
      <w:r w:rsidR="006457F2">
        <w:t>11</w:t>
      </w:r>
      <w:r w:rsidR="00D322A9" w:rsidRPr="00C23889">
        <w:t>:</w:t>
      </w:r>
      <w:r w:rsidR="006457F2">
        <w:t>00</w:t>
      </w:r>
      <w:r w:rsidR="00D322A9" w:rsidRPr="00C23889">
        <w:t xml:space="preserve"> a.m.</w:t>
      </w:r>
      <w:r w:rsidR="006457F2">
        <w:t xml:space="preserve"> </w:t>
      </w:r>
      <w:r w:rsidR="00D322A9" w:rsidRPr="00C23889">
        <w:t xml:space="preserve">to </w:t>
      </w:r>
      <w:r w:rsidR="006457F2">
        <w:t>1</w:t>
      </w:r>
      <w:r w:rsidR="00D322A9" w:rsidRPr="00C23889">
        <w:t>:</w:t>
      </w:r>
      <w:r w:rsidR="006457F2">
        <w:t xml:space="preserve">00 </w:t>
      </w:r>
      <w:r w:rsidR="00CB7E5C">
        <w:t>p.m.</w:t>
      </w:r>
      <w:r w:rsidR="001A17EB">
        <w:t xml:space="preserve"> </w:t>
      </w:r>
      <w:r w:rsidR="005E1A4D">
        <w:t>Mountain Time</w:t>
      </w:r>
    </w:p>
    <w:p w14:paraId="3378A41B" w14:textId="5F7DF51B" w:rsidR="00E97E61" w:rsidRPr="00630D70" w:rsidRDefault="00B82F4E" w:rsidP="002058D4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6457F2">
        <w:t xml:space="preserve">Varun Perumalla, CAISO </w:t>
      </w:r>
      <w:r w:rsidR="006457F2" w:rsidRPr="00630D70">
        <w:t xml:space="preserve"> </w:t>
      </w:r>
    </w:p>
    <w:p w14:paraId="363C61BF" w14:textId="57A18491" w:rsidR="00696EE9" w:rsidRPr="00630D70" w:rsidRDefault="00103EBC" w:rsidP="002058D4">
      <w:pPr>
        <w:pStyle w:val="Heading2"/>
      </w:pPr>
      <w:r w:rsidRPr="00630D70">
        <w:t>Review WECC Antitrust Policy—</w:t>
      </w:r>
      <w:r w:rsidR="006457F2">
        <w:t>Steve Ashbaker</w:t>
      </w:r>
    </w:p>
    <w:p w14:paraId="457EB03B" w14:textId="77777777" w:rsidR="00CE241A" w:rsidRPr="00EC1242" w:rsidRDefault="00E66F37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283BAB17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41F5B2A" w14:textId="77777777" w:rsidR="004233A2" w:rsidRPr="00630D70" w:rsidRDefault="00BF5C14" w:rsidP="002058D4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A151C88" w14:textId="77777777" w:rsidR="00751239" w:rsidRPr="00630D70" w:rsidRDefault="00751239" w:rsidP="002058D4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6F45830" w14:textId="440DE0D8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6457F2">
        <w:t>July 18, 2022</w:t>
      </w:r>
      <w:r w:rsidRPr="00103A91">
        <w:tab/>
      </w:r>
    </w:p>
    <w:p w14:paraId="56E7E78D" w14:textId="3C81E2F9" w:rsidR="00751239" w:rsidRPr="00E41829" w:rsidRDefault="00751239" w:rsidP="002058D4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6457F2">
        <w:t>Steve Ashbaker</w:t>
      </w:r>
    </w:p>
    <w:p w14:paraId="2EEDE13B" w14:textId="1517F3AC" w:rsidR="00DE26A4" w:rsidRDefault="00DE26A4" w:rsidP="002058D4">
      <w:pPr>
        <w:pStyle w:val="Heading2"/>
      </w:pPr>
      <w:r>
        <w:t xml:space="preserve">Review and </w:t>
      </w:r>
      <w:r w:rsidR="002058D4">
        <w:t>U</w:t>
      </w:r>
      <w:r>
        <w:t>pdate CIMTF Charter</w:t>
      </w:r>
      <w:r w:rsidRPr="00630D70">
        <w:t>—</w:t>
      </w:r>
      <w:r>
        <w:t>Steve Ashbaker</w:t>
      </w:r>
    </w:p>
    <w:p w14:paraId="3EF2A37E" w14:textId="57DCDE47" w:rsidR="006457F2" w:rsidRPr="00630D70" w:rsidRDefault="00DE26A4" w:rsidP="002058D4">
      <w:pPr>
        <w:pStyle w:val="Heading2"/>
      </w:pPr>
      <w:r>
        <w:t xml:space="preserve">Continue </w:t>
      </w:r>
      <w:r w:rsidR="002058D4">
        <w:t>D</w:t>
      </w:r>
      <w:r>
        <w:t xml:space="preserve">iscussion on </w:t>
      </w:r>
      <w:r w:rsidR="002058D4">
        <w:t>D</w:t>
      </w:r>
      <w:r>
        <w:t xml:space="preserve">rafting </w:t>
      </w:r>
      <w:r w:rsidR="00575F3D">
        <w:t>CIM</w:t>
      </w:r>
      <w:r w:rsidR="002058D4">
        <w:t>-</w:t>
      </w:r>
      <w:r w:rsidR="00575F3D">
        <w:t>Based Model Exchange Guideline</w:t>
      </w:r>
      <w:r w:rsidR="006457F2" w:rsidRPr="006720B1">
        <w:t>—</w:t>
      </w:r>
      <w:r w:rsidR="006457F2">
        <w:t>Varun Perumalla</w:t>
      </w:r>
      <w:r w:rsidR="006457F2" w:rsidRPr="006720B1">
        <w:t>, CAISO</w:t>
      </w:r>
      <w:r w:rsidR="006457F2" w:rsidRPr="00630D70">
        <w:t xml:space="preserve"> </w:t>
      </w:r>
    </w:p>
    <w:p w14:paraId="258D02D6" w14:textId="40FD0435" w:rsidR="00C727FD" w:rsidRDefault="00C727FD" w:rsidP="002058D4">
      <w:pPr>
        <w:pStyle w:val="Heading2"/>
      </w:pPr>
      <w:r>
        <w:t>CIMTF Membership and Quorum Requirements</w:t>
      </w:r>
      <w:r w:rsidRPr="00630D70">
        <w:t>—</w:t>
      </w:r>
      <w:r>
        <w:t>Steve Ashbaker</w:t>
      </w:r>
    </w:p>
    <w:p w14:paraId="5F239AE1" w14:textId="249FE7D1" w:rsidR="00435825" w:rsidRDefault="004233A2" w:rsidP="002058D4">
      <w:pPr>
        <w:pStyle w:val="Heading2"/>
      </w:pPr>
      <w:r w:rsidRPr="00630D70">
        <w:t>Public Comment</w:t>
      </w:r>
    </w:p>
    <w:p w14:paraId="73F98E70" w14:textId="77777777" w:rsidR="00C21249" w:rsidRPr="00630D70" w:rsidRDefault="00C21249" w:rsidP="002058D4">
      <w:pPr>
        <w:pStyle w:val="Heading2"/>
      </w:pPr>
      <w:r w:rsidRPr="00630D70">
        <w:t xml:space="preserve">Review New Action Items </w:t>
      </w:r>
    </w:p>
    <w:p w14:paraId="47DA63AF" w14:textId="77777777" w:rsidR="00751239" w:rsidRPr="00630D70" w:rsidRDefault="0013664F" w:rsidP="002058D4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02F1A4D" w14:textId="17E01817" w:rsidR="0013664F" w:rsidRDefault="00DE26A4" w:rsidP="007E1C93">
      <w:pPr>
        <w:pStyle w:val="MeetingswLeader"/>
      </w:pPr>
      <w:r>
        <w:t>February 22, 2023</w:t>
      </w:r>
      <w:r w:rsidR="0013664F" w:rsidRPr="007E1C93">
        <w:tab/>
      </w:r>
      <w:r w:rsidR="00DD09FF">
        <w:t>Virtual</w:t>
      </w:r>
    </w:p>
    <w:p w14:paraId="0B08FA88" w14:textId="4F483564" w:rsidR="00DE26A4" w:rsidRPr="007E1C93" w:rsidRDefault="00DE26A4" w:rsidP="002058D4">
      <w:pPr>
        <w:pStyle w:val="MeetingswLeader"/>
      </w:pPr>
      <w:r>
        <w:t xml:space="preserve">March 22, </w:t>
      </w:r>
      <w:proofErr w:type="gramStart"/>
      <w:r>
        <w:t>2023</w:t>
      </w:r>
      <w:proofErr w:type="gramEnd"/>
      <w:r w:rsidRPr="007E1C93">
        <w:tab/>
      </w:r>
      <w:r>
        <w:t>Virtual</w:t>
      </w:r>
    </w:p>
    <w:p w14:paraId="435ECF77" w14:textId="77777777" w:rsidR="00C75503" w:rsidRPr="00630D70" w:rsidRDefault="004233A2" w:rsidP="002058D4">
      <w:pPr>
        <w:pStyle w:val="Heading2"/>
      </w:pPr>
      <w:r w:rsidRPr="00630D70">
        <w:t>Adjourn</w:t>
      </w:r>
    </w:p>
    <w:sectPr w:rsidR="00C75503" w:rsidRPr="00630D70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2037" w14:textId="77777777" w:rsidR="00991935" w:rsidRDefault="00991935" w:rsidP="00C23889">
      <w:r>
        <w:separator/>
      </w:r>
    </w:p>
  </w:endnote>
  <w:endnote w:type="continuationSeparator" w:id="0">
    <w:p w14:paraId="48DD7206" w14:textId="77777777" w:rsidR="00991935" w:rsidRDefault="0099193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7109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ED50442" wp14:editId="0D11211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F93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2379F78" wp14:editId="2AED761E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6996" w14:textId="77777777" w:rsidR="00991935" w:rsidRDefault="00991935" w:rsidP="00C23889">
      <w:r>
        <w:separator/>
      </w:r>
    </w:p>
  </w:footnote>
  <w:footnote w:type="continuationSeparator" w:id="0">
    <w:p w14:paraId="1E99AF10" w14:textId="77777777" w:rsidR="00991935" w:rsidRDefault="0099193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DD77" w14:textId="2194255B" w:rsidR="00D6188A" w:rsidRPr="005979D5" w:rsidRDefault="006457F2" w:rsidP="007914B1">
    <w:pPr>
      <w:pStyle w:val="Header"/>
      <w:jc w:val="right"/>
    </w:pPr>
    <w:r>
      <w:t>CIMTF</w:t>
    </w:r>
    <w:r w:rsidR="0013664F" w:rsidRPr="005979D5">
      <w:t xml:space="preserve"> Meeting Agenda</w:t>
    </w:r>
    <w:r w:rsidR="00996545">
      <w:t>—</w:t>
    </w:r>
    <w:r w:rsidR="00DE26A4">
      <w:t>January</w:t>
    </w:r>
    <w:r>
      <w:t xml:space="preserve"> </w:t>
    </w:r>
    <w:r w:rsidR="00DE26A4">
      <w:t>25</w:t>
    </w:r>
    <w: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DA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2FED6F" wp14:editId="7AB4B95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E6BAC" w14:textId="46016CCF" w:rsidR="0008635F" w:rsidRPr="0008635F" w:rsidRDefault="00EF58A5" w:rsidP="00721D5A">
    <w:pPr>
      <w:pStyle w:val="PG1Header"/>
    </w:pPr>
    <w:r>
      <w:t>Comm</w:t>
    </w:r>
    <w:r w:rsidR="006457F2">
      <w:t>on Information Model Task Force</w:t>
    </w:r>
  </w:p>
  <w:p w14:paraId="272568D9" w14:textId="1B90C8FB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1340B9F" w14:textId="56477E6D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97808E0C"/>
    <w:lvl w:ilvl="0" w:tplc="F6F00960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6457F2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55DAE"/>
    <w:rsid w:val="0016710F"/>
    <w:rsid w:val="00177A0D"/>
    <w:rsid w:val="00186C58"/>
    <w:rsid w:val="00192ABC"/>
    <w:rsid w:val="001A17EB"/>
    <w:rsid w:val="001A335C"/>
    <w:rsid w:val="001A5DA7"/>
    <w:rsid w:val="001D01CC"/>
    <w:rsid w:val="001E4F93"/>
    <w:rsid w:val="002058D4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064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75F3D"/>
    <w:rsid w:val="00586B56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7F2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72CBF"/>
    <w:rsid w:val="0098450C"/>
    <w:rsid w:val="00991935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D319E"/>
    <w:rsid w:val="00BF0D5D"/>
    <w:rsid w:val="00BF5C14"/>
    <w:rsid w:val="00C05F17"/>
    <w:rsid w:val="00C21249"/>
    <w:rsid w:val="00C23889"/>
    <w:rsid w:val="00C727FD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DE26A4"/>
    <w:rsid w:val="00E3590B"/>
    <w:rsid w:val="00E41829"/>
    <w:rsid w:val="00E6081E"/>
    <w:rsid w:val="00E665C0"/>
    <w:rsid w:val="00E66F37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2D41C"/>
  <w15:docId w15:val="{22814DB2-EE92-4CAE-8D47-BE918CC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2058D4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058D4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3B06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3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996793ff7f57e0e0821f6f30e600c233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16782</Event_x0020_ID>
    <Committee xmlns="2fb8a92a-9032-49d6-b983-191f0a73b01f">
      <Value>CIMTF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Ashbaker, Steve</DisplayName>
        <AccountId>6233</AccountId>
        <AccountType/>
      </UserInfo>
    </Approver>
    <_dlc_DocId xmlns="4bd63098-0c83-43cf-abdd-085f2cc55a51">YWEQ7USXTMD7-11-23142</_dlc_DocId>
    <_dlc_DocIdUrl xmlns="4bd63098-0c83-43cf-abdd-085f2cc55a51">
      <Url>https://internal.wecc.org/_layouts/15/DocIdRedir.aspx?ID=YWEQ7USXTMD7-11-23142</Url>
      <Description>YWEQ7USXTMD7-11-23142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2025-01-19T22:42:56+00:00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0D886-4ACD-412D-AC6F-AB597D4EB23E}"/>
</file>

<file path=customXml/itemProps3.xml><?xml version="1.0" encoding="utf-8"?>
<ds:datastoreItem xmlns:ds="http://schemas.openxmlformats.org/officeDocument/2006/customXml" ds:itemID="{6A06E41E-60B4-4BBA-A2DB-25963E6822EE}"/>
</file>

<file path=customXml/itemProps4.xml><?xml version="1.0" encoding="utf-8"?>
<ds:datastoreItem xmlns:ds="http://schemas.openxmlformats.org/officeDocument/2006/customXml" ds:itemID="{4A15EA3C-8635-4172-B41B-B8ABFD406AFF}"/>
</file>

<file path=customXml/itemProps5.xml><?xml version="1.0" encoding="utf-8"?>
<ds:datastoreItem xmlns:ds="http://schemas.openxmlformats.org/officeDocument/2006/customXml" ds:itemID="{21E064B2-373F-43BB-82F5-08CD291A1D8C}"/>
</file>

<file path=customXml/itemProps6.xml><?xml version="1.0" encoding="utf-8"?>
<ds:datastoreItem xmlns:ds="http://schemas.openxmlformats.org/officeDocument/2006/customXml" ds:itemID="{5F24CDF9-494F-47A3-B220-221FACB4494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2023-01-25 CIMTF Agenda</dc:title>
  <dc:creator>Smith, Marie</dc:creator>
  <cp:lastModifiedBy>Smith, Marie</cp:lastModifiedBy>
  <cp:revision>2</cp:revision>
  <cp:lastPrinted>2019-01-04T21:28:00Z</cp:lastPrinted>
  <dcterms:created xsi:type="dcterms:W3CDTF">2023-01-19T22:36:00Z</dcterms:created>
  <dcterms:modified xsi:type="dcterms:W3CDTF">2023-01-19T22:36:00Z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8b0e815d-001e-410a-a2c2-d3604c665570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